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4D" w:rsidRDefault="003E4187">
      <w:pPr>
        <w:pStyle w:val="Standard"/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3813806</wp:posOffset>
            </wp:positionH>
            <wp:positionV relativeFrom="paragraph">
              <wp:posOffset>0</wp:posOffset>
            </wp:positionV>
            <wp:extent cx="2019296" cy="1190621"/>
            <wp:effectExtent l="0" t="0" r="4" b="0"/>
            <wp:wrapTight wrapText="bothSides">
              <wp:wrapPolygon edited="0">
                <wp:start x="0" y="0"/>
                <wp:lineTo x="0" y="20884"/>
                <wp:lineTo x="21096" y="20884"/>
                <wp:lineTo x="21096" y="0"/>
                <wp:lineTo x="0" y="0"/>
              </wp:wrapPolygon>
            </wp:wrapTight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296" cy="11906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inline distT="0" distB="0" distL="0" distR="0">
            <wp:extent cx="3324228" cy="1219196"/>
            <wp:effectExtent l="0" t="0" r="9522" b="4"/>
            <wp:docPr id="2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8" cy="1219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FB354D" w:rsidRDefault="00FB354D">
      <w:pPr>
        <w:pStyle w:val="Standard"/>
      </w:pPr>
    </w:p>
    <w:p w:rsidR="00FB354D" w:rsidRDefault="003E4187">
      <w:pPr>
        <w:pStyle w:val="Standard"/>
        <w:ind w:left="2127" w:firstLine="709"/>
      </w:pPr>
      <w:r>
        <w:t xml:space="preserve">Projekt „ Senior aktywny i opiekuńczy”   </w:t>
      </w:r>
    </w:p>
    <w:p w:rsidR="00FB354D" w:rsidRDefault="00FB354D">
      <w:pPr>
        <w:pStyle w:val="Standard"/>
      </w:pPr>
    </w:p>
    <w:p w:rsidR="00FB354D" w:rsidRDefault="003E4187">
      <w:pPr>
        <w:pStyle w:val="Standard"/>
      </w:pPr>
      <w:r>
        <w:t>Lista osób  wycieczki do  Sandomierza-Ziemi Sandomierskiej w dniach 29-05-2017 do 01-06-2017</w:t>
      </w:r>
    </w:p>
    <w:p w:rsidR="00FB354D" w:rsidRDefault="00FB354D">
      <w:pPr>
        <w:pStyle w:val="Standard"/>
      </w:pPr>
    </w:p>
    <w:tbl>
      <w:tblPr>
        <w:tblW w:w="788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3122"/>
        <w:gridCol w:w="4047"/>
      </w:tblGrid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Lp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Nazwisko i imię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1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Basta Zofia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2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Bilińska Danuta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3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Chmielecka Wiesława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4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Cieślakiewicz Marek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5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Cieślakiewicz Urszula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6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Dykczyńska Danuta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7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Dykczyński Wojciech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8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Gałązka Janina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9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 xml:space="preserve">Giszczak Elżbieta  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Wolontariusz pielęgniarka</w:t>
            </w: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10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 xml:space="preserve">Grabowska Teresa  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11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Grabowski Zbigniew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12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Gralak Zofia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14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Grunt Janusz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13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Grzegorzewski Stanisław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15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Guzowska Władysława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16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 xml:space="preserve">Hejmanowska Janina    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Wolontariusz do spraw organiz-opiekuń</w:t>
            </w: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17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 xml:space="preserve">Jaworska Daniela      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18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Klockowska Janina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19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Kłosińska Henryka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20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Kokocińska Elżbieta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21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Kokociński Jan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22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Krupa Franciszka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23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Kura Krystyna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24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Lewandowska Elżbieta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25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Lipowska Wanda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26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Lubański Stefan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27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Murach Aleksander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28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Murach Jadwiga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lastRenderedPageBreak/>
              <w:t>29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Olszewski Gabriel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30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 xml:space="preserve">Pawlak </w:t>
            </w:r>
            <w:r>
              <w:t>Stanisław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31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Pietrzak Genowefa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32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Polanowska Anna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33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Ponachajba Elżbieta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34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Popek Elżbieta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35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 xml:space="preserve">Pyra Elżbieta 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Wolontariusz do spraw organiz-opiekuń</w:t>
            </w: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36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Pyra Waldemar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37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Rosłoniec Teresa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38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Rudek Elżbieta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39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Rumińska Halina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40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 xml:space="preserve">Ryszkiewicz </w:t>
            </w:r>
            <w:r>
              <w:t>Elżbieta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41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Sarnowska Halina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42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Sikorska Teresa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43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Sikorski Zygmunt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44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Stadnicka Elżbieta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45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Stadnicki Leszek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46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Stępień Maria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47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Strycharz Hanna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48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Stryjak Zofia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49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Tobiszewska Irena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50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Tomaszewska Bożena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51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Urbaniak Krystyna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52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Waszak Bożena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53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Wilamowska Elżbieta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  <w:tr w:rsidR="00FB354D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54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3E4187">
            <w:pPr>
              <w:pStyle w:val="TableContents"/>
            </w:pPr>
            <w:r>
              <w:t>Witkowski Zdzisław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54D" w:rsidRDefault="00FB354D">
            <w:pPr>
              <w:pStyle w:val="TableContents"/>
            </w:pPr>
          </w:p>
        </w:tc>
      </w:tr>
    </w:tbl>
    <w:p w:rsidR="00FB354D" w:rsidRDefault="00FB354D">
      <w:pPr>
        <w:pStyle w:val="Standard"/>
      </w:pPr>
    </w:p>
    <w:p w:rsidR="00FB354D" w:rsidRDefault="003E4187">
      <w:pPr>
        <w:pStyle w:val="Standard"/>
      </w:pPr>
      <w:r>
        <w:rPr>
          <w:noProof/>
          <w:lang w:eastAsia="pl-PL" w:bidi="ar-SA"/>
        </w:rPr>
        <w:drawing>
          <wp:inline distT="0" distB="0" distL="0" distR="0">
            <wp:extent cx="3267078" cy="1219196"/>
            <wp:effectExtent l="0" t="0" r="9522" b="4"/>
            <wp:docPr id="3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8" cy="1219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pl-PL" w:bidi="ar-SA"/>
        </w:rPr>
        <w:drawing>
          <wp:inline distT="0" distB="0" distL="0" distR="0">
            <wp:extent cx="2019296" cy="1190621"/>
            <wp:effectExtent l="0" t="0" r="4" b="0"/>
            <wp:docPr id="4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296" cy="11906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FB354D" w:rsidRDefault="00FB354D">
      <w:pPr>
        <w:pStyle w:val="Standard"/>
      </w:pPr>
    </w:p>
    <w:p w:rsidR="00FB354D" w:rsidRDefault="00FB354D">
      <w:pPr>
        <w:pStyle w:val="Standard"/>
      </w:pPr>
    </w:p>
    <w:sectPr w:rsidR="00FB35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87" w:rsidRDefault="003E4187">
      <w:r>
        <w:separator/>
      </w:r>
    </w:p>
  </w:endnote>
  <w:endnote w:type="continuationSeparator" w:id="0">
    <w:p w:rsidR="003E4187" w:rsidRDefault="003E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87" w:rsidRDefault="003E4187">
      <w:r>
        <w:rPr>
          <w:color w:val="000000"/>
        </w:rPr>
        <w:separator/>
      </w:r>
    </w:p>
  </w:footnote>
  <w:footnote w:type="continuationSeparator" w:id="0">
    <w:p w:rsidR="003E4187" w:rsidRDefault="003E4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354D"/>
    <w:rsid w:val="000F60A9"/>
    <w:rsid w:val="003E4187"/>
    <w:rsid w:val="00F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2FBAB-CD69-4A01-BDAF-0AB01B41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</dc:creator>
  <cp:lastModifiedBy>Ilona</cp:lastModifiedBy>
  <cp:revision>2</cp:revision>
  <cp:lastPrinted>2017-05-11T23:11:00Z</cp:lastPrinted>
  <dcterms:created xsi:type="dcterms:W3CDTF">2017-05-12T07:28:00Z</dcterms:created>
  <dcterms:modified xsi:type="dcterms:W3CDTF">2017-05-12T07:28:00Z</dcterms:modified>
</cp:coreProperties>
</file>